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25 ноября 2013 г. N 1063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ОПРЕДЕЛЕНИЯ РАЗМЕРА ШТРАФА, НАЧИСЛЯЕМОГО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СЛУЧАЕ НЕНАДЛЕЖАЩЕГО ИСПОЛНЕНИЯ ЗАКАЗЧИКОМ,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ПОСТАВЩИКОМ (ПОДРЯДЧИКОМ, ИСПОЛНИТЕЛЕМ) ОБЯЗАТЕЛЬСТВ,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ПРЕДУСМОТРЕННЫХ КОНТРАКТОМ (ЗА ИСКЛЮЧЕНИЕМ ПРОСРОЧКИ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ИСПОЛНЕНИЯ ОБЯЗАТЕЛЬСТВ ЗАКАЗЧИКОМ, ПОСТАВЩИКОМ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(ПОДРЯДЧИКОМ, ИСПОЛНИТЕЛЕМ), И РАЗМЕРА ПЕНИ, НАЧИСЛЯЕМОЙ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КАЖДЫЙ ДЕНЬ ПРОСРОЧКИ ИСПОЛНЕНИЯ ПОСТАВЩИКОМ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(ПОДРЯДЧИКОМ, ИСПОЛНИТЕЛЕМ) ОБЯЗАТЕЛЬСТВА,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ПРЕДУСМОТРЕННОГО КОНТРАКТОМ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прилагаемые </w:t>
      </w:r>
      <w:hyperlink w:anchor="Par34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постановление вступает в силу с 1 января 2014 г.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25 ноября 2013 г. N 1063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ПРАВИЛА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ОПРЕДЕЛЕНИЯ РАЗМЕРА ШТРАФА, НАЧИСЛЯЕМОГО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СЛУЧАЕ НЕНАДЛЕЖАЩЕГО ИСПОЛНЕНИЯ ЗАКАЗЧИКОМ,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ПОСТАВЩИКОМ (ПОДРЯДЧИКОМ, ИСПОЛНИТЕЛЕМ) ОБЯЗАТЕЛЬСТВ,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ПРЕДУСМОТРЕННЫХ КОНТРАКТОМ (ЗА ИСКЛЮЧЕНИЕМ ПРОСРОЧКИ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ИСПОЛНЕНИЯ ОБЯЗАТЕЛЬСТВ ЗАКАЗЧИКОМ, ПОСТАВЩИКОМ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(ПОДРЯДЧИКОМ, ИСПОЛНИТЕЛЕМ), И РАЗМЕРА ПЕНИ, НАЧИСЛЯЕМОЙ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КАЖДЫЙ ДЕНЬ ПРОСРОЧКИ ИСПОЛНЕНИЯ ПОСТАВЩИКОМ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(ПОДРЯДЧИКОМ, ИСПОЛНИТЕЛЕМ) ОБЯЗАТЕЛЬСТВА,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ПРЕДУСМОТРЕННОГО КОНТРАКТОМ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10 процентов цены контракта в случае, если цена контракта не превышает 3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5 процентов цены контракта в случае, если цена контракта составляет от 3 млн. рублей до 50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1 процент цены контракта в случае, если цена контракта составляет от 50 млн. рублей до 100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2,5 процента цены контракта в случае, если цена контракта не превышает 3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2 процента цены контракта в случае, если цена контракта составляет от 3 млн. рублей до 50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1,5 процента цены контракта в случае, если цена контракта составляет от 50 млн. рублей до 100 млн. рублей;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 = (Ц - В) x С,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 - цена контракта;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 - размер ставки.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Размер ставки определяется по формуле: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7AB6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.5pt">
            <v:imagedata r:id="rId6" o:title=""/>
          </v:shape>
        </w:pict>
      </w:r>
      <w:r>
        <w:t>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F7AB6">
        <w:rPr>
          <w:position w:val="-14"/>
        </w:rPr>
        <w:pict>
          <v:shape id="_x0000_i1026" type="#_x0000_t75" style="width:19.5pt;height:19.5pt">
            <v:imagedata r:id="rId7" o:title=""/>
          </v:shape>
        </w:pict>
      </w:r>
      <w: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ДП - количество дней просрочки.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Коэффициент К определяется по формуле: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7AB6">
        <w:rPr>
          <w:position w:val="-28"/>
        </w:rPr>
        <w:pict>
          <v:shape id="_x0000_i1027" type="#_x0000_t75" style="width:90.75pt;height:32.25pt">
            <v:imagedata r:id="rId8" o:title=""/>
          </v:shape>
        </w:pict>
      </w:r>
      <w:r>
        <w:t>,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ДП - количество дней просрочки;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ДК - срок исполнения обязательства по контракту (количество дней).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372F" w:rsidRDefault="008A372F"/>
    <w:sectPr w:rsidR="008A372F" w:rsidSect="00B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F4"/>
    <w:rsid w:val="00532C71"/>
    <w:rsid w:val="00696EF4"/>
    <w:rsid w:val="008A372F"/>
    <w:rsid w:val="00A34EEE"/>
    <w:rsid w:val="00B950A3"/>
    <w:rsid w:val="00BF7AB6"/>
    <w:rsid w:val="00C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1D9181EFEAA922A08A6FC3BDF8271100778C0A66CEB32D1896917572DI4j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D9181EFEAA922A08A6FC3BDF8271100778C0A66CEB32D1896917572D488724934EE6D49E75CE7DI0j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968</Words>
  <Characters>5520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Kochetov</dc:creator>
  <cp:keywords/>
  <dc:description/>
  <cp:lastModifiedBy>1</cp:lastModifiedBy>
  <cp:revision>2</cp:revision>
  <dcterms:created xsi:type="dcterms:W3CDTF">2014-10-29T08:10:00Z</dcterms:created>
  <dcterms:modified xsi:type="dcterms:W3CDTF">2014-10-29T08:10:00Z</dcterms:modified>
</cp:coreProperties>
</file>